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E1" w:rsidRDefault="005347E1" w:rsidP="005347E1">
      <w:pPr>
        <w:ind w:left="-851" w:right="-1044"/>
        <w:jc w:val="center"/>
      </w:pPr>
      <w:r>
        <w:rPr>
          <w:rFonts w:ascii="Calibri" w:hAnsi="Calibri"/>
          <w:noProof/>
          <w:color w:val="17365D"/>
          <w:sz w:val="28"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3.15pt;margin-top:-33.7pt;width:316.5pt;height:28.5pt;z-index:251659264" fillcolor="#369" stroked="f">
            <v:shadow color="#b2b2b2" opacity="52429f" offset="3pt"/>
            <v:textpath style="font-family:&quot;Arial Unicode MS&quot;;v-text-kern:t" trim="t" fitpath="t" string="Promoting DPC Seminars"/>
          </v:shape>
        </w:pict>
      </w:r>
      <w:r>
        <w:rPr>
          <w:rFonts w:ascii="Calibri" w:hAnsi="Calibri"/>
          <w:color w:val="17365D"/>
          <w:sz w:val="28"/>
        </w:rPr>
        <w:t>Thanks for assisting to promote the upcoming Parent Seminar</w:t>
      </w:r>
    </w:p>
    <w:p w:rsidR="005347E1" w:rsidRDefault="005347E1" w:rsidP="005347E1">
      <w:pPr>
        <w:ind w:left="-851" w:right="-1044"/>
        <w:jc w:val="center"/>
        <w:rPr>
          <w:rFonts w:ascii="Calibri" w:hAnsi="Calibri"/>
          <w:i/>
          <w:color w:val="17365D"/>
          <w:sz w:val="28"/>
        </w:rPr>
      </w:pPr>
      <w:r w:rsidRPr="005347E1">
        <w:rPr>
          <w:rFonts w:ascii="Calibri" w:hAnsi="Calibri"/>
          <w:i/>
          <w:color w:val="17365D"/>
          <w:sz w:val="28"/>
        </w:rPr>
        <w:t>What Your Child Needs From You</w:t>
      </w:r>
      <w:r w:rsidRPr="005347E1">
        <w:rPr>
          <w:rFonts w:ascii="Calibri" w:hAnsi="Calibri"/>
          <w:i/>
          <w:color w:val="17365D"/>
          <w:sz w:val="28"/>
        </w:rPr>
        <w:t>.</w:t>
      </w:r>
    </w:p>
    <w:p w:rsidR="005347E1" w:rsidRPr="005347E1" w:rsidRDefault="005347E1" w:rsidP="005347E1">
      <w:pPr>
        <w:ind w:left="-851" w:right="-1044"/>
        <w:jc w:val="center"/>
        <w:rPr>
          <w:rFonts w:ascii="Calibri" w:hAnsi="Calibri"/>
          <w:i/>
          <w:color w:val="17365D"/>
          <w:sz w:val="12"/>
        </w:rPr>
      </w:pPr>
    </w:p>
    <w:p w:rsidR="005347E1" w:rsidRPr="00AA2861" w:rsidRDefault="005347E1" w:rsidP="005347E1">
      <w:pPr>
        <w:ind w:left="-851" w:right="-1044"/>
        <w:rPr>
          <w:rFonts w:ascii="Calibri" w:hAnsi="Calibri"/>
          <w:color w:val="17365D"/>
        </w:rPr>
      </w:pPr>
      <w:r w:rsidRPr="00AA2861">
        <w:rPr>
          <w:rFonts w:ascii="Calibri" w:hAnsi="Calibri"/>
          <w:color w:val="17365D"/>
        </w:rPr>
        <w:t xml:space="preserve">Information </w:t>
      </w:r>
      <w:r>
        <w:rPr>
          <w:rFonts w:ascii="Calibri" w:hAnsi="Calibri"/>
          <w:color w:val="17365D"/>
        </w:rPr>
        <w:t xml:space="preserve">below can be ‘cut and pasted’ and used </w:t>
      </w:r>
      <w:r w:rsidRPr="00AA2861">
        <w:rPr>
          <w:rFonts w:ascii="Calibri" w:hAnsi="Calibri"/>
          <w:color w:val="17365D"/>
        </w:rPr>
        <w:t>for:</w:t>
      </w:r>
    </w:p>
    <w:p w:rsidR="005347E1" w:rsidRPr="00AA2861" w:rsidRDefault="005347E1" w:rsidP="005347E1">
      <w:pPr>
        <w:numPr>
          <w:ilvl w:val="0"/>
          <w:numId w:val="1"/>
        </w:numPr>
        <w:ind w:right="-1044"/>
        <w:rPr>
          <w:rFonts w:ascii="Calibri" w:hAnsi="Calibri"/>
          <w:color w:val="17365D"/>
        </w:rPr>
      </w:pPr>
      <w:r w:rsidRPr="00AA2861">
        <w:rPr>
          <w:rFonts w:ascii="Calibri" w:hAnsi="Calibri"/>
          <w:color w:val="17365D"/>
        </w:rPr>
        <w:t xml:space="preserve">school newsletters – </w:t>
      </w:r>
      <w:r>
        <w:rPr>
          <w:rFonts w:ascii="Calibri" w:hAnsi="Calibri"/>
          <w:color w:val="17365D"/>
        </w:rPr>
        <w:t xml:space="preserve">including </w:t>
      </w:r>
      <w:r w:rsidRPr="00AA2861">
        <w:rPr>
          <w:rFonts w:ascii="Calibri" w:hAnsi="Calibri"/>
          <w:color w:val="17365D"/>
        </w:rPr>
        <w:t xml:space="preserve">Principals </w:t>
      </w:r>
      <w:r>
        <w:rPr>
          <w:rFonts w:ascii="Calibri" w:hAnsi="Calibri"/>
          <w:color w:val="17365D"/>
        </w:rPr>
        <w:t>/ Coordinators message,</w:t>
      </w:r>
    </w:p>
    <w:p w:rsidR="005347E1" w:rsidRPr="00A047DB" w:rsidRDefault="005347E1" w:rsidP="005347E1">
      <w:pPr>
        <w:numPr>
          <w:ilvl w:val="0"/>
          <w:numId w:val="1"/>
        </w:numPr>
        <w:ind w:right="-1044"/>
        <w:rPr>
          <w:rFonts w:ascii="Calibri" w:hAnsi="Calibri"/>
          <w:color w:val="17365D"/>
        </w:rPr>
      </w:pPr>
      <w:r w:rsidRPr="00AA2861">
        <w:rPr>
          <w:rFonts w:ascii="Calibri" w:hAnsi="Calibri"/>
          <w:color w:val="17365D"/>
        </w:rPr>
        <w:t>school websites,</w:t>
      </w:r>
      <w:r w:rsidRPr="00A047DB">
        <w:rPr>
          <w:rFonts w:ascii="Calibri" w:hAnsi="Calibri"/>
          <w:color w:val="17365D"/>
        </w:rPr>
        <w:t xml:space="preserve"> </w:t>
      </w:r>
      <w:r w:rsidRPr="006E7B43">
        <w:rPr>
          <w:rFonts w:ascii="Calibri" w:hAnsi="Calibri"/>
          <w:color w:val="17365D"/>
        </w:rPr>
        <w:t>meetings and assemblies</w:t>
      </w:r>
      <w:r>
        <w:rPr>
          <w:rFonts w:ascii="Calibri" w:hAnsi="Calibri"/>
          <w:color w:val="17365D"/>
        </w:rPr>
        <w:t>,</w:t>
      </w:r>
      <w:r w:rsidRPr="00A047DB">
        <w:rPr>
          <w:rFonts w:ascii="Calibri" w:hAnsi="Calibri"/>
          <w:color w:val="17365D"/>
        </w:rPr>
        <w:t xml:space="preserve"> </w:t>
      </w:r>
    </w:p>
    <w:p w:rsidR="005347E1" w:rsidRPr="00AA2861" w:rsidRDefault="005347E1" w:rsidP="005347E1">
      <w:pPr>
        <w:numPr>
          <w:ilvl w:val="0"/>
          <w:numId w:val="1"/>
        </w:numPr>
        <w:ind w:right="-1044"/>
        <w:rPr>
          <w:rFonts w:ascii="Calibri" w:hAnsi="Calibri"/>
          <w:color w:val="17365D"/>
        </w:rPr>
      </w:pPr>
      <w:r w:rsidRPr="00AA2861">
        <w:rPr>
          <w:rFonts w:ascii="Calibri" w:hAnsi="Calibri"/>
          <w:color w:val="17365D"/>
        </w:rPr>
        <w:t>school noticeboards</w:t>
      </w:r>
      <w:r>
        <w:rPr>
          <w:rFonts w:ascii="Calibri" w:hAnsi="Calibri"/>
          <w:color w:val="17365D"/>
        </w:rPr>
        <w:t xml:space="preserve"> (suggest enlarging flyers/posters to A3)</w:t>
      </w:r>
      <w:r w:rsidRPr="00AA2861">
        <w:rPr>
          <w:rFonts w:ascii="Calibri" w:hAnsi="Calibri"/>
          <w:color w:val="17365D"/>
        </w:rPr>
        <w:t>,</w:t>
      </w:r>
    </w:p>
    <w:p w:rsidR="005347E1" w:rsidRPr="00AA2861" w:rsidRDefault="005347E1" w:rsidP="005347E1">
      <w:pPr>
        <w:numPr>
          <w:ilvl w:val="0"/>
          <w:numId w:val="1"/>
        </w:numPr>
        <w:ind w:right="-1044"/>
        <w:rPr>
          <w:rFonts w:ascii="Calibri" w:hAnsi="Calibri"/>
          <w:color w:val="17365D"/>
        </w:rPr>
      </w:pPr>
      <w:r>
        <w:rPr>
          <w:rFonts w:ascii="Calibri" w:hAnsi="Calibri"/>
          <w:color w:val="17365D"/>
        </w:rPr>
        <w:t xml:space="preserve">emails through </w:t>
      </w:r>
      <w:r w:rsidRPr="00AA2861">
        <w:rPr>
          <w:rFonts w:ascii="Calibri" w:hAnsi="Calibri"/>
          <w:color w:val="17365D"/>
        </w:rPr>
        <w:t xml:space="preserve">teachers/year coordinators/FLO, </w:t>
      </w:r>
    </w:p>
    <w:p w:rsidR="005347E1" w:rsidRDefault="005347E1" w:rsidP="005347E1">
      <w:pPr>
        <w:numPr>
          <w:ilvl w:val="0"/>
          <w:numId w:val="1"/>
        </w:numPr>
        <w:ind w:right="-1044"/>
        <w:rPr>
          <w:rFonts w:ascii="Calibri" w:hAnsi="Calibri"/>
          <w:color w:val="17365D"/>
        </w:rPr>
      </w:pPr>
      <w:r w:rsidRPr="00AA2861">
        <w:rPr>
          <w:rFonts w:ascii="Calibri" w:hAnsi="Calibri"/>
          <w:color w:val="17365D"/>
        </w:rPr>
        <w:t>school</w:t>
      </w:r>
      <w:r>
        <w:rPr>
          <w:rFonts w:ascii="Calibri" w:hAnsi="Calibri"/>
          <w:color w:val="17365D"/>
        </w:rPr>
        <w:t xml:space="preserve"> APPS and social media,</w:t>
      </w:r>
    </w:p>
    <w:p w:rsidR="005347E1" w:rsidRPr="00D7501F" w:rsidRDefault="005347E1" w:rsidP="005347E1">
      <w:pPr>
        <w:ind w:left="-131" w:right="-1044"/>
        <w:rPr>
          <w:rFonts w:ascii="Calibri" w:hAnsi="Calibri"/>
          <w:color w:val="17365D"/>
          <w:sz w:val="8"/>
        </w:rPr>
      </w:pPr>
    </w:p>
    <w:p w:rsidR="005347E1" w:rsidRPr="00CA7485" w:rsidRDefault="005347E1" w:rsidP="005347E1">
      <w:pPr>
        <w:ind w:left="-851" w:right="-1044"/>
      </w:pPr>
      <w:r>
        <w:rPr>
          <w:rFonts w:ascii="Calibri" w:hAnsi="Calibri"/>
          <w:color w:val="17365D"/>
        </w:rPr>
        <w:t xml:space="preserve">All material can also be downloaded from the </w:t>
      </w:r>
      <w:hyperlink r:id="rId6" w:history="1">
        <w:r w:rsidRPr="005347E1">
          <w:rPr>
            <w:rStyle w:val="Hyperlink"/>
            <w:rFonts w:ascii="Calibri" w:hAnsi="Calibri"/>
          </w:rPr>
          <w:t>DPC website</w:t>
        </w:r>
      </w:hyperlink>
      <w:r>
        <w:rPr>
          <w:rFonts w:ascii="Calibri" w:hAnsi="Calibri"/>
          <w:color w:val="17365D"/>
        </w:rPr>
        <w:t xml:space="preserve"> with material available as .</w:t>
      </w:r>
      <w:proofErr w:type="spellStart"/>
      <w:r>
        <w:rPr>
          <w:rFonts w:ascii="Calibri" w:hAnsi="Calibri"/>
          <w:color w:val="17365D"/>
        </w:rPr>
        <w:t>jpgs</w:t>
      </w:r>
      <w:proofErr w:type="spellEnd"/>
      <w:r>
        <w:rPr>
          <w:rFonts w:ascii="Calibri" w:hAnsi="Calibri"/>
          <w:color w:val="17365D"/>
        </w:rPr>
        <w:t xml:space="preserve"> that can be hyperlinked, in word and PDF formats.</w:t>
      </w:r>
    </w:p>
    <w:p w:rsidR="002F3774" w:rsidRDefault="002F3774">
      <w:pPr>
        <w:rPr>
          <w:b/>
        </w:rPr>
      </w:pPr>
    </w:p>
    <w:p w:rsidR="005347E1" w:rsidRDefault="004A6FA2">
      <w:pPr>
        <w:rPr>
          <w:b/>
        </w:rPr>
      </w:pPr>
      <w:r>
        <w:rPr>
          <w:rFonts w:ascii="Calibri" w:hAnsi="Calibri"/>
          <w:noProof/>
          <w:color w:val="17365D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8028B" wp14:editId="59F65215">
                <wp:simplePos x="0" y="0"/>
                <wp:positionH relativeFrom="column">
                  <wp:posOffset>-752475</wp:posOffset>
                </wp:positionH>
                <wp:positionV relativeFrom="paragraph">
                  <wp:posOffset>90804</wp:posOffset>
                </wp:positionV>
                <wp:extent cx="6877050" cy="2828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7E1" w:rsidRPr="005E4EA2" w:rsidRDefault="005347E1" w:rsidP="005347E1">
                            <w:pPr>
                              <w:tabs>
                                <w:tab w:val="left" w:pos="1170"/>
                              </w:tabs>
                              <w:jc w:val="center"/>
                              <w:rPr>
                                <w:rFonts w:ascii="Arial" w:hAnsi="Arial" w:cs="Arial"/>
                                <w:color w:val="333399"/>
                                <w:sz w:val="2"/>
                                <w:szCs w:val="26"/>
                              </w:rPr>
                            </w:pPr>
                          </w:p>
                          <w:p w:rsidR="005347E1" w:rsidRPr="00C7573B" w:rsidRDefault="005347E1" w:rsidP="004A6FA2">
                            <w:pPr>
                              <w:tabs>
                                <w:tab w:val="left" w:pos="4950"/>
                              </w:tabs>
                              <w:spacing w:line="276" w:lineRule="auto"/>
                              <w:ind w:right="96"/>
                              <w:jc w:val="center"/>
                              <w:rPr>
                                <w:rFonts w:ascii="Calibri" w:hAnsi="Calibri"/>
                                <w:color w:val="365F91"/>
                                <w:sz w:val="30"/>
                                <w:szCs w:val="30"/>
                              </w:rPr>
                            </w:pPr>
                            <w:r w:rsidRPr="004B2AEB">
                              <w:rPr>
                                <w:rFonts w:ascii="Calibri" w:hAnsi="Calibri"/>
                                <w:i/>
                                <w:color w:val="365F91"/>
                                <w:sz w:val="30"/>
                                <w:szCs w:val="30"/>
                              </w:rPr>
                              <w:t>Free</w:t>
                            </w:r>
                            <w:r w:rsidRPr="004B2AEB">
                              <w:rPr>
                                <w:rFonts w:ascii="Calibri" w:hAnsi="Calibri"/>
                                <w:color w:val="365F91"/>
                                <w:sz w:val="30"/>
                                <w:szCs w:val="30"/>
                              </w:rPr>
                              <w:t xml:space="preserve"> Seminar for Parents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30"/>
                                <w:szCs w:val="30"/>
                              </w:rPr>
                              <w:t xml:space="preserve"> &amp; Carers</w:t>
                            </w:r>
                            <w:r w:rsidRPr="004B2AEB">
                              <w:rPr>
                                <w:rFonts w:ascii="Calibri" w:hAnsi="Calibri"/>
                                <w:color w:val="365F91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FD287C">
                              <w:rPr>
                                <w:rFonts w:ascii="Calibri" w:hAnsi="Calibri"/>
                                <w:color w:val="365F91"/>
                                <w:sz w:val="28"/>
                                <w:szCs w:val="30"/>
                              </w:rPr>
                              <w:t>Dr JUSTIN COULSON</w:t>
                            </w:r>
                          </w:p>
                          <w:p w:rsidR="005347E1" w:rsidRDefault="005347E1" w:rsidP="004A6FA2">
                            <w:pPr>
                              <w:tabs>
                                <w:tab w:val="left" w:pos="4950"/>
                              </w:tabs>
                              <w:spacing w:line="276" w:lineRule="auto"/>
                              <w:ind w:right="96"/>
                              <w:jc w:val="center"/>
                              <w:rPr>
                                <w:rFonts w:ascii="Calibri" w:hAnsi="Calibri"/>
                                <w:i/>
                                <w:color w:val="365F91"/>
                                <w:sz w:val="28"/>
                                <w:szCs w:val="30"/>
                              </w:rPr>
                            </w:pPr>
                            <w:r w:rsidRPr="00C7573B">
                              <w:rPr>
                                <w:rFonts w:ascii="Calibri" w:hAnsi="Calibri"/>
                                <w:i/>
                                <w:color w:val="365F91"/>
                                <w:sz w:val="28"/>
                                <w:szCs w:val="30"/>
                              </w:rPr>
                              <w:t>What Your Child Needs From You</w:t>
                            </w:r>
                          </w:p>
                          <w:p w:rsidR="005347E1" w:rsidRPr="00660FEE" w:rsidRDefault="005347E1" w:rsidP="005347E1">
                            <w:pPr>
                              <w:tabs>
                                <w:tab w:val="left" w:pos="4950"/>
                              </w:tabs>
                              <w:ind w:right="96"/>
                              <w:jc w:val="center"/>
                              <w:rPr>
                                <w:rFonts w:ascii="Calibri" w:hAnsi="Calibri"/>
                                <w:b/>
                                <w:color w:val="365F91"/>
                                <w:sz w:val="4"/>
                                <w:szCs w:val="22"/>
                                <w:u w:val="single"/>
                              </w:rPr>
                            </w:pPr>
                          </w:p>
                          <w:p w:rsidR="005347E1" w:rsidRDefault="005347E1" w:rsidP="004A6FA2">
                            <w:pPr>
                              <w:tabs>
                                <w:tab w:val="left" w:pos="4950"/>
                              </w:tabs>
                              <w:spacing w:line="276" w:lineRule="auto"/>
                              <w:ind w:right="96"/>
                              <w:jc w:val="both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The Broken Bay Diocesan Parent Council (DPC) provides seminars and workshops each term for all parents in schools acro</w:t>
                            </w:r>
                            <w:r w:rsidR="00BF329D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ss our diocese. This term the DPC are 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working with one of Australia’s </w:t>
                            </w:r>
                            <w:r w:rsidRPr="00BD5F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most respected parenting speakers, authors, and researchers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4F0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Dr Justin Coulson</w:t>
                            </w:r>
                            <w:r w:rsidRPr="00BD5F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F1061" w:rsidRPr="00A95079" w:rsidRDefault="00FF1061" w:rsidP="004A6FA2">
                            <w:pPr>
                              <w:tabs>
                                <w:tab w:val="left" w:pos="4950"/>
                              </w:tabs>
                              <w:spacing w:line="276" w:lineRule="auto"/>
                              <w:ind w:right="96"/>
                              <w:jc w:val="both"/>
                              <w:rPr>
                                <w:rFonts w:ascii="Calibri" w:hAnsi="Calibri"/>
                                <w:color w:val="365F91"/>
                                <w:sz w:val="6"/>
                                <w:szCs w:val="22"/>
                              </w:rPr>
                            </w:pPr>
                          </w:p>
                          <w:p w:rsidR="005347E1" w:rsidRDefault="00FF1061" w:rsidP="004A6FA2">
                            <w:pPr>
                              <w:tabs>
                                <w:tab w:val="left" w:pos="4950"/>
                              </w:tabs>
                              <w:spacing w:line="276" w:lineRule="auto"/>
                              <w:ind w:right="96"/>
                              <w:jc w:val="both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There are endless </w:t>
                            </w:r>
                            <w:proofErr w:type="gramStart"/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do’s</w:t>
                            </w:r>
                            <w:proofErr w:type="gramEnd"/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and don’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ts that surround parenting. In </w:t>
                            </w:r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his practica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l seminar, </w:t>
                            </w:r>
                            <w:r w:rsidR="00044F01" w:rsidRPr="00044F01">
                              <w:rPr>
                                <w:rFonts w:ascii="Calibri" w:hAnsi="Calibri"/>
                                <w:i/>
                                <w:color w:val="365F91"/>
                                <w:sz w:val="22"/>
                                <w:szCs w:val="22"/>
                              </w:rPr>
                              <w:t xml:space="preserve">What Your Child Needs </w:t>
                            </w:r>
                            <w:proofErr w:type="gramStart"/>
                            <w:r w:rsidR="00044F01" w:rsidRPr="00044F01">
                              <w:rPr>
                                <w:rFonts w:ascii="Calibri" w:hAnsi="Calibri"/>
                                <w:i/>
                                <w:color w:val="365F91"/>
                                <w:sz w:val="22"/>
                                <w:szCs w:val="22"/>
                              </w:rPr>
                              <w:t>From</w:t>
                            </w:r>
                            <w:proofErr w:type="gramEnd"/>
                            <w:r w:rsidR="00044F01" w:rsidRPr="00044F01">
                              <w:rPr>
                                <w:rFonts w:ascii="Calibri" w:hAnsi="Calibri"/>
                                <w:i/>
                                <w:color w:val="365F91"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 w:rsidR="00044F0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Dr Justin shares essential strategies that </w:t>
                            </w:r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get to the heart of raising a happy child and creating a connected family.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Justin is an e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ngaging presenter and his stories</w:t>
                            </w:r>
                            <w:bookmarkStart w:id="0" w:name="_GoBack"/>
                            <w:bookmarkEnd w:id="0"/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have 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audiences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laughing and nodding in agreement – 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he really gets it – with </w:t>
                            </w:r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real life examples </w:t>
                            </w:r>
                            <w:r w:rsidR="00044F0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that really do help parents.</w:t>
                            </w:r>
                          </w:p>
                          <w:p w:rsidR="005347E1" w:rsidRPr="00A95079" w:rsidRDefault="005347E1" w:rsidP="004A6FA2">
                            <w:pPr>
                              <w:tabs>
                                <w:tab w:val="left" w:pos="4950"/>
                              </w:tabs>
                              <w:spacing w:line="276" w:lineRule="auto"/>
                              <w:ind w:right="96"/>
                              <w:jc w:val="both"/>
                              <w:rPr>
                                <w:rFonts w:ascii="Calibri" w:hAnsi="Calibri"/>
                                <w:color w:val="365F91"/>
                                <w:sz w:val="6"/>
                                <w:szCs w:val="22"/>
                              </w:rPr>
                            </w:pPr>
                          </w:p>
                          <w:p w:rsidR="005347E1" w:rsidRPr="00E70B6E" w:rsidRDefault="004A6FA2" w:rsidP="004A6FA2">
                            <w:pPr>
                              <w:tabs>
                                <w:tab w:val="left" w:pos="4950"/>
                              </w:tabs>
                              <w:spacing w:line="276" w:lineRule="auto"/>
                              <w:ind w:right="96"/>
                              <w:jc w:val="both"/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This not-to-be-missed </w:t>
                            </w:r>
                            <w:r w:rsidR="005347E1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seminar is being hosted by </w:t>
                            </w:r>
                            <w:r w:rsidR="005347E1" w:rsidRPr="004A6FA2">
                              <w:rPr>
                                <w:rFonts w:ascii="Calibri" w:hAnsi="Calibri" w:cs="Arial"/>
                                <w:bCs/>
                                <w:i/>
                                <w:color w:val="365F91"/>
                                <w:sz w:val="22"/>
                                <w:szCs w:val="22"/>
                              </w:rPr>
                              <w:t>St Patrick’s Catholic School</w:t>
                            </w:r>
                            <w:r w:rsidRPr="004A6FA2">
                              <w:rPr>
                                <w:rFonts w:ascii="Calibri" w:hAnsi="Calibri" w:cs="Arial"/>
                                <w:bCs/>
                                <w:i/>
                                <w:color w:val="365F91"/>
                                <w:sz w:val="22"/>
                                <w:szCs w:val="22"/>
                              </w:rPr>
                              <w:t>,</w:t>
                            </w:r>
                            <w:r w:rsidR="005347E1" w:rsidRPr="004A6FA2">
                              <w:rPr>
                                <w:i/>
                              </w:rPr>
                              <w:t xml:space="preserve"> </w:t>
                            </w:r>
                            <w:r w:rsidR="005347E1" w:rsidRPr="004A6FA2">
                              <w:rPr>
                                <w:rFonts w:ascii="Calibri" w:hAnsi="Calibri" w:cs="Arial"/>
                                <w:bCs/>
                                <w:i/>
                                <w:color w:val="365F91"/>
                                <w:sz w:val="22"/>
                                <w:szCs w:val="22"/>
                              </w:rPr>
                              <w:t>Victoria St, East Gosford</w:t>
                            </w:r>
                            <w:r w:rsidR="005347E1" w:rsidRPr="00A9181E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(Primary Campus)</w:t>
                            </w:r>
                            <w:r w:rsidR="005347E1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="005347E1" w:rsidRPr="004A6FA2">
                              <w:rPr>
                                <w:rFonts w:ascii="Calibri" w:hAnsi="Calibri" w:cs="Arial"/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Monday</w:t>
                            </w:r>
                            <w:r w:rsidRPr="004A6FA2">
                              <w:rPr>
                                <w:rFonts w:ascii="Calibri" w:hAnsi="Calibri" w:cs="Arial"/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10 August</w:t>
                            </w:r>
                            <w:r w:rsidR="005347E1" w:rsidRPr="004A6FA2">
                              <w:rPr>
                                <w:rFonts w:ascii="Calibri" w:hAnsi="Calibri" w:cs="Arial"/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7 – 9 pm</w:t>
                            </w:r>
                            <w:r w:rsidR="005347E1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47E1" w:rsidRPr="00E2671B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5347E1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parents from schools across our diocese are welcome and</w:t>
                            </w:r>
                            <w:r w:rsidR="005347E1" w:rsidRPr="00E2671B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47E1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there is no cost. </w:t>
                            </w:r>
                            <w:r w:rsidR="005347E1" w:rsidRPr="00E2671B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To assist with numbers, please </w:t>
                            </w:r>
                            <w:r w:rsidR="005347E1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go</w:t>
                            </w:r>
                            <w:r w:rsidR="005347E1" w:rsidRPr="00E2671B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to the DPC</w:t>
                            </w:r>
                            <w:r w:rsidR="005347E1" w:rsidRPr="0083427F">
                              <w:rPr>
                                <w:rFonts w:ascii="Calibri" w:hAnsi="Calibri" w:cs="Arial"/>
                                <w:bCs/>
                                <w:color w:val="17365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47E1" w:rsidRPr="00DE159E">
                              <w:rPr>
                                <w:rFonts w:ascii="Calibri" w:hAnsi="Calibri" w:cs="Arial"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website to RSVP </w:t>
                            </w:r>
                            <w:hyperlink r:id="rId7" w:history="1">
                              <w:r w:rsidR="005347E1" w:rsidRPr="00DE159E">
                                <w:rPr>
                                  <w:rStyle w:val="Hyperlink"/>
                                  <w:rFonts w:ascii="Calibri" w:hAnsi="Calibri" w:cs="Arial"/>
                                  <w:bCs/>
                                  <w:color w:val="17365D" w:themeColor="text2" w:themeShade="BF"/>
                                  <w:sz w:val="22"/>
                                  <w:szCs w:val="22"/>
                                </w:rPr>
                                <w:t>www.brokenbayparentcouncil.com</w:t>
                              </w:r>
                            </w:hyperlink>
                            <w:r w:rsidR="005347E1" w:rsidRPr="00DE159E">
                              <w:rPr>
                                <w:rFonts w:ascii="Calibri" w:hAnsi="Calibri" w:cs="Arial"/>
                                <w:bCs/>
                                <w:color w:val="17365D" w:themeColor="text2" w:themeShade="BF"/>
                                <w:sz w:val="22"/>
                                <w:szCs w:val="22"/>
                                <w:u w:val="single"/>
                              </w:rPr>
                              <w:t xml:space="preserve">.  </w:t>
                            </w:r>
                          </w:p>
                          <w:p w:rsidR="005347E1" w:rsidRPr="00DE159E" w:rsidRDefault="005347E1" w:rsidP="005347E1">
                            <w:pPr>
                              <w:tabs>
                                <w:tab w:val="left" w:pos="4950"/>
                              </w:tabs>
                              <w:ind w:right="96"/>
                              <w:jc w:val="both"/>
                              <w:rPr>
                                <w:rFonts w:ascii="Calibri" w:hAnsi="Calibri" w:cs="Arial"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5347E1" w:rsidRDefault="005347E1" w:rsidP="005347E1">
                            <w:pPr>
                              <w:ind w:right="96"/>
                              <w:jc w:val="both"/>
                              <w:rPr>
                                <w:rFonts w:ascii="Calibri" w:hAnsi="Calibri" w:cs="Arial"/>
                                <w:bCs/>
                                <w:color w:val="17365D"/>
                                <w:sz w:val="18"/>
                                <w:szCs w:val="22"/>
                              </w:rPr>
                            </w:pPr>
                          </w:p>
                          <w:p w:rsidR="005347E1" w:rsidRPr="00613B23" w:rsidRDefault="005347E1" w:rsidP="005347E1">
                            <w:pPr>
                              <w:ind w:right="96"/>
                              <w:jc w:val="both"/>
                              <w:rPr>
                                <w:rFonts w:ascii="Calibri" w:hAnsi="Calibri" w:cs="Arial"/>
                                <w:bCs/>
                                <w:color w:val="17365D"/>
                                <w:sz w:val="18"/>
                                <w:szCs w:val="22"/>
                              </w:rPr>
                            </w:pPr>
                          </w:p>
                          <w:p w:rsidR="005347E1" w:rsidRPr="00000107" w:rsidRDefault="005347E1" w:rsidP="005347E1">
                            <w:pPr>
                              <w:spacing w:line="288" w:lineRule="auto"/>
                              <w:ind w:left="-142" w:right="-177"/>
                              <w:jc w:val="both"/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</w:pPr>
                          </w:p>
                          <w:p w:rsidR="005347E1" w:rsidRDefault="005347E1" w:rsidP="005347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7.15pt;width:541.5pt;height:2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" strokecolor="#d8d8d8">
                <v:stroke dashstyle="longDash"/>
                <v:textbox>
                  <w:txbxContent>
                    <w:p w:rsidR="005347E1" w:rsidRPr="005E4EA2" w:rsidRDefault="005347E1" w:rsidP="005347E1">
                      <w:pPr>
                        <w:tabs>
                          <w:tab w:val="left" w:pos="1170"/>
                        </w:tabs>
                        <w:jc w:val="center"/>
                        <w:rPr>
                          <w:rFonts w:ascii="Arial" w:hAnsi="Arial" w:cs="Arial"/>
                          <w:color w:val="333399"/>
                          <w:sz w:val="2"/>
                          <w:szCs w:val="26"/>
                        </w:rPr>
                      </w:pPr>
                    </w:p>
                    <w:p w:rsidR="005347E1" w:rsidRPr="00C7573B" w:rsidRDefault="005347E1" w:rsidP="004A6FA2">
                      <w:pPr>
                        <w:tabs>
                          <w:tab w:val="left" w:pos="4950"/>
                        </w:tabs>
                        <w:spacing w:line="276" w:lineRule="auto"/>
                        <w:ind w:right="96"/>
                        <w:jc w:val="center"/>
                        <w:rPr>
                          <w:rFonts w:ascii="Calibri" w:hAnsi="Calibri"/>
                          <w:color w:val="365F91"/>
                          <w:sz w:val="30"/>
                          <w:szCs w:val="30"/>
                        </w:rPr>
                      </w:pPr>
                      <w:r w:rsidRPr="004B2AEB">
                        <w:rPr>
                          <w:rFonts w:ascii="Calibri" w:hAnsi="Calibri"/>
                          <w:i/>
                          <w:color w:val="365F91"/>
                          <w:sz w:val="30"/>
                          <w:szCs w:val="30"/>
                        </w:rPr>
                        <w:t>Free</w:t>
                      </w:r>
                      <w:r w:rsidRPr="004B2AEB">
                        <w:rPr>
                          <w:rFonts w:ascii="Calibri" w:hAnsi="Calibri"/>
                          <w:color w:val="365F91"/>
                          <w:sz w:val="30"/>
                          <w:szCs w:val="30"/>
                        </w:rPr>
                        <w:t xml:space="preserve"> Seminar for Parents</w:t>
                      </w:r>
                      <w:r>
                        <w:rPr>
                          <w:rFonts w:ascii="Calibri" w:hAnsi="Calibri"/>
                          <w:color w:val="365F91"/>
                          <w:sz w:val="30"/>
                          <w:szCs w:val="30"/>
                        </w:rPr>
                        <w:t xml:space="preserve"> &amp; Carers</w:t>
                      </w:r>
                      <w:r w:rsidRPr="004B2AEB">
                        <w:rPr>
                          <w:rFonts w:ascii="Calibri" w:hAnsi="Calibri"/>
                          <w:color w:val="365F91"/>
                          <w:sz w:val="30"/>
                          <w:szCs w:val="30"/>
                        </w:rPr>
                        <w:t xml:space="preserve">: </w:t>
                      </w:r>
                      <w:r w:rsidRPr="00FD287C">
                        <w:rPr>
                          <w:rFonts w:ascii="Calibri" w:hAnsi="Calibri"/>
                          <w:color w:val="365F91"/>
                          <w:sz w:val="28"/>
                          <w:szCs w:val="30"/>
                        </w:rPr>
                        <w:t>Dr JUSTIN COULSON</w:t>
                      </w:r>
                    </w:p>
                    <w:p w:rsidR="005347E1" w:rsidRDefault="005347E1" w:rsidP="004A6FA2">
                      <w:pPr>
                        <w:tabs>
                          <w:tab w:val="left" w:pos="4950"/>
                        </w:tabs>
                        <w:spacing w:line="276" w:lineRule="auto"/>
                        <w:ind w:right="96"/>
                        <w:jc w:val="center"/>
                        <w:rPr>
                          <w:rFonts w:ascii="Calibri" w:hAnsi="Calibri"/>
                          <w:i/>
                          <w:color w:val="365F91"/>
                          <w:sz w:val="28"/>
                          <w:szCs w:val="30"/>
                        </w:rPr>
                      </w:pPr>
                      <w:r w:rsidRPr="00C7573B">
                        <w:rPr>
                          <w:rFonts w:ascii="Calibri" w:hAnsi="Calibri"/>
                          <w:i/>
                          <w:color w:val="365F91"/>
                          <w:sz w:val="28"/>
                          <w:szCs w:val="30"/>
                        </w:rPr>
                        <w:t>What Your Child Needs From You</w:t>
                      </w:r>
                    </w:p>
                    <w:p w:rsidR="005347E1" w:rsidRPr="00660FEE" w:rsidRDefault="005347E1" w:rsidP="005347E1">
                      <w:pPr>
                        <w:tabs>
                          <w:tab w:val="left" w:pos="4950"/>
                        </w:tabs>
                        <w:ind w:right="96"/>
                        <w:jc w:val="center"/>
                        <w:rPr>
                          <w:rFonts w:ascii="Calibri" w:hAnsi="Calibri"/>
                          <w:b/>
                          <w:color w:val="365F91"/>
                          <w:sz w:val="4"/>
                          <w:szCs w:val="22"/>
                          <w:u w:val="single"/>
                        </w:rPr>
                      </w:pPr>
                    </w:p>
                    <w:p w:rsidR="005347E1" w:rsidRDefault="005347E1" w:rsidP="004A6FA2">
                      <w:pPr>
                        <w:tabs>
                          <w:tab w:val="left" w:pos="4950"/>
                        </w:tabs>
                        <w:spacing w:line="276" w:lineRule="auto"/>
                        <w:ind w:right="96"/>
                        <w:jc w:val="both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The Broken Bay Diocesan Parent Council (DPC) provides seminars and workshops each term for all parents in schools acro</w:t>
                      </w:r>
                      <w:r w:rsidR="00BF329D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ss our diocese. This term the DPC are 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working with one of Australia’s </w:t>
                      </w:r>
                      <w:r w:rsidRPr="00BD5F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most respected parenting speakers, authors, and researchers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="00044F0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- 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Dr Justin Coulson</w:t>
                      </w:r>
                      <w:r w:rsidRPr="00BD5F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F1061" w:rsidRPr="00A95079" w:rsidRDefault="00FF1061" w:rsidP="004A6FA2">
                      <w:pPr>
                        <w:tabs>
                          <w:tab w:val="left" w:pos="4950"/>
                        </w:tabs>
                        <w:spacing w:line="276" w:lineRule="auto"/>
                        <w:ind w:right="96"/>
                        <w:jc w:val="both"/>
                        <w:rPr>
                          <w:rFonts w:ascii="Calibri" w:hAnsi="Calibri"/>
                          <w:color w:val="365F91"/>
                          <w:sz w:val="6"/>
                          <w:szCs w:val="22"/>
                        </w:rPr>
                      </w:pPr>
                    </w:p>
                    <w:p w:rsidR="005347E1" w:rsidRDefault="00FF1061" w:rsidP="004A6FA2">
                      <w:pPr>
                        <w:tabs>
                          <w:tab w:val="left" w:pos="4950"/>
                        </w:tabs>
                        <w:spacing w:line="276" w:lineRule="auto"/>
                        <w:ind w:right="96"/>
                        <w:jc w:val="both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There are endless </w:t>
                      </w:r>
                      <w:proofErr w:type="gramStart"/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do’s</w:t>
                      </w:r>
                      <w:proofErr w:type="gramEnd"/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and don’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ts that surround parenting. In </w:t>
                      </w:r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his practica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l seminar, </w:t>
                      </w:r>
                      <w:r w:rsidR="00044F01" w:rsidRPr="00044F01">
                        <w:rPr>
                          <w:rFonts w:ascii="Calibri" w:hAnsi="Calibri"/>
                          <w:i/>
                          <w:color w:val="365F91"/>
                          <w:sz w:val="22"/>
                          <w:szCs w:val="22"/>
                        </w:rPr>
                        <w:t xml:space="preserve">What Your Child Needs </w:t>
                      </w:r>
                      <w:proofErr w:type="gramStart"/>
                      <w:r w:rsidR="00044F01" w:rsidRPr="00044F01">
                        <w:rPr>
                          <w:rFonts w:ascii="Calibri" w:hAnsi="Calibri"/>
                          <w:i/>
                          <w:color w:val="365F91"/>
                          <w:sz w:val="22"/>
                          <w:szCs w:val="22"/>
                        </w:rPr>
                        <w:t>From</w:t>
                      </w:r>
                      <w:proofErr w:type="gramEnd"/>
                      <w:r w:rsidR="00044F01" w:rsidRPr="00044F01">
                        <w:rPr>
                          <w:rFonts w:ascii="Calibri" w:hAnsi="Calibri"/>
                          <w:i/>
                          <w:color w:val="365F91"/>
                          <w:sz w:val="22"/>
                          <w:szCs w:val="22"/>
                        </w:rPr>
                        <w:t xml:space="preserve"> You</w:t>
                      </w:r>
                      <w:r w:rsidR="00044F0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, 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Dr Justin shares essential strategies that </w:t>
                      </w:r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get to the heart of raising a happy child and creating a connected family.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Justin is an e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ngaging presenter and his stories</w:t>
                      </w:r>
                      <w:bookmarkStart w:id="1" w:name="_GoBack"/>
                      <w:bookmarkEnd w:id="1"/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have 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audiences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laughing and nodding in agreement – 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he really gets it – with </w:t>
                      </w:r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real life examples </w:t>
                      </w:r>
                      <w:r w:rsidR="00044F0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that really do help parents.</w:t>
                      </w:r>
                    </w:p>
                    <w:p w:rsidR="005347E1" w:rsidRPr="00A95079" w:rsidRDefault="005347E1" w:rsidP="004A6FA2">
                      <w:pPr>
                        <w:tabs>
                          <w:tab w:val="left" w:pos="4950"/>
                        </w:tabs>
                        <w:spacing w:line="276" w:lineRule="auto"/>
                        <w:ind w:right="96"/>
                        <w:jc w:val="both"/>
                        <w:rPr>
                          <w:rFonts w:ascii="Calibri" w:hAnsi="Calibri"/>
                          <w:color w:val="365F91"/>
                          <w:sz w:val="6"/>
                          <w:szCs w:val="22"/>
                        </w:rPr>
                      </w:pPr>
                    </w:p>
                    <w:p w:rsidR="005347E1" w:rsidRPr="00E70B6E" w:rsidRDefault="004A6FA2" w:rsidP="004A6FA2">
                      <w:pPr>
                        <w:tabs>
                          <w:tab w:val="left" w:pos="4950"/>
                        </w:tabs>
                        <w:spacing w:line="276" w:lineRule="auto"/>
                        <w:ind w:right="96"/>
                        <w:jc w:val="both"/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This not-to-be-missed </w:t>
                      </w:r>
                      <w:r w:rsidR="005347E1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seminar is being hosted by </w:t>
                      </w:r>
                      <w:r w:rsidR="005347E1" w:rsidRPr="004A6FA2">
                        <w:rPr>
                          <w:rFonts w:ascii="Calibri" w:hAnsi="Calibri" w:cs="Arial"/>
                          <w:bCs/>
                          <w:i/>
                          <w:color w:val="365F91"/>
                          <w:sz w:val="22"/>
                          <w:szCs w:val="22"/>
                        </w:rPr>
                        <w:t>St Patrick’s Catholic School</w:t>
                      </w:r>
                      <w:r w:rsidRPr="004A6FA2">
                        <w:rPr>
                          <w:rFonts w:ascii="Calibri" w:hAnsi="Calibri" w:cs="Arial"/>
                          <w:bCs/>
                          <w:i/>
                          <w:color w:val="365F91"/>
                          <w:sz w:val="22"/>
                          <w:szCs w:val="22"/>
                        </w:rPr>
                        <w:t>,</w:t>
                      </w:r>
                      <w:r w:rsidR="005347E1" w:rsidRPr="004A6FA2">
                        <w:rPr>
                          <w:i/>
                        </w:rPr>
                        <w:t xml:space="preserve"> </w:t>
                      </w:r>
                      <w:r w:rsidR="005347E1" w:rsidRPr="004A6FA2">
                        <w:rPr>
                          <w:rFonts w:ascii="Calibri" w:hAnsi="Calibri" w:cs="Arial"/>
                          <w:bCs/>
                          <w:i/>
                          <w:color w:val="365F91"/>
                          <w:sz w:val="22"/>
                          <w:szCs w:val="22"/>
                        </w:rPr>
                        <w:t>Victoria St, East Gosford</w:t>
                      </w:r>
                      <w:r w:rsidR="005347E1" w:rsidRPr="00A9181E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 (Primary Campus)</w:t>
                      </w:r>
                      <w:r w:rsidR="005347E1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 on </w:t>
                      </w:r>
                      <w:r w:rsidR="005347E1" w:rsidRPr="004A6FA2">
                        <w:rPr>
                          <w:rFonts w:ascii="Calibri" w:hAnsi="Calibri" w:cs="Arial"/>
                          <w:b/>
                          <w:bCs/>
                          <w:color w:val="365F91"/>
                          <w:sz w:val="22"/>
                          <w:szCs w:val="22"/>
                        </w:rPr>
                        <w:t>Monday</w:t>
                      </w:r>
                      <w:r w:rsidRPr="004A6FA2">
                        <w:rPr>
                          <w:rFonts w:ascii="Calibri" w:hAnsi="Calibri" w:cs="Arial"/>
                          <w:b/>
                          <w:bCs/>
                          <w:color w:val="365F91"/>
                          <w:sz w:val="22"/>
                          <w:szCs w:val="22"/>
                        </w:rPr>
                        <w:t xml:space="preserve"> 10 August</w:t>
                      </w:r>
                      <w:r w:rsidR="005347E1" w:rsidRPr="004A6FA2">
                        <w:rPr>
                          <w:rFonts w:ascii="Calibri" w:hAnsi="Calibri" w:cs="Arial"/>
                          <w:b/>
                          <w:bCs/>
                          <w:color w:val="365F91"/>
                          <w:sz w:val="22"/>
                          <w:szCs w:val="22"/>
                        </w:rPr>
                        <w:t xml:space="preserve"> 7 – 9 pm</w:t>
                      </w:r>
                      <w:r w:rsidR="005347E1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. </w:t>
                      </w:r>
                      <w:r w:rsidR="005347E1" w:rsidRPr="00E2671B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All </w:t>
                      </w:r>
                      <w:r w:rsidR="005347E1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>parents from schools across our diocese are welcome and</w:t>
                      </w:r>
                      <w:r w:rsidR="005347E1" w:rsidRPr="00E2671B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="005347E1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there is no cost. </w:t>
                      </w:r>
                      <w:r w:rsidR="005347E1" w:rsidRPr="00E2671B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To assist with numbers, please </w:t>
                      </w:r>
                      <w:r w:rsidR="005347E1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>go</w:t>
                      </w:r>
                      <w:r w:rsidR="005347E1" w:rsidRPr="00E2671B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 to the DPC</w:t>
                      </w:r>
                      <w:r w:rsidR="005347E1" w:rsidRPr="0083427F">
                        <w:rPr>
                          <w:rFonts w:ascii="Calibri" w:hAnsi="Calibri" w:cs="Arial"/>
                          <w:bCs/>
                          <w:color w:val="17365D"/>
                          <w:sz w:val="22"/>
                          <w:szCs w:val="22"/>
                        </w:rPr>
                        <w:t xml:space="preserve"> </w:t>
                      </w:r>
                      <w:r w:rsidR="005347E1" w:rsidRPr="00DE159E">
                        <w:rPr>
                          <w:rFonts w:ascii="Calibri" w:hAnsi="Calibri" w:cs="Arial"/>
                          <w:bCs/>
                          <w:color w:val="17365D" w:themeColor="text2" w:themeShade="BF"/>
                          <w:sz w:val="22"/>
                          <w:szCs w:val="22"/>
                        </w:rPr>
                        <w:t xml:space="preserve">website to RSVP </w:t>
                      </w:r>
                      <w:hyperlink r:id="rId8" w:history="1">
                        <w:r w:rsidR="005347E1" w:rsidRPr="00DE159E">
                          <w:rPr>
                            <w:rStyle w:val="Hyperlink"/>
                            <w:rFonts w:ascii="Calibri" w:hAnsi="Calibri" w:cs="Arial"/>
                            <w:bCs/>
                            <w:color w:val="17365D" w:themeColor="text2" w:themeShade="BF"/>
                            <w:sz w:val="22"/>
                            <w:szCs w:val="22"/>
                          </w:rPr>
                          <w:t>www.brokenbayparentcouncil.com</w:t>
                        </w:r>
                      </w:hyperlink>
                      <w:r w:rsidR="005347E1" w:rsidRPr="00DE159E">
                        <w:rPr>
                          <w:rFonts w:ascii="Calibri" w:hAnsi="Calibri" w:cs="Arial"/>
                          <w:bCs/>
                          <w:color w:val="17365D" w:themeColor="text2" w:themeShade="BF"/>
                          <w:sz w:val="22"/>
                          <w:szCs w:val="22"/>
                          <w:u w:val="single"/>
                        </w:rPr>
                        <w:t xml:space="preserve">.  </w:t>
                      </w:r>
                    </w:p>
                    <w:p w:rsidR="005347E1" w:rsidRPr="00DE159E" w:rsidRDefault="005347E1" w:rsidP="005347E1">
                      <w:pPr>
                        <w:tabs>
                          <w:tab w:val="left" w:pos="4950"/>
                        </w:tabs>
                        <w:ind w:right="96"/>
                        <w:jc w:val="both"/>
                        <w:rPr>
                          <w:rFonts w:ascii="Calibri" w:hAnsi="Calibri" w:cs="Arial"/>
                          <w:b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5347E1" w:rsidRDefault="005347E1" w:rsidP="005347E1">
                      <w:pPr>
                        <w:ind w:right="96"/>
                        <w:jc w:val="both"/>
                        <w:rPr>
                          <w:rFonts w:ascii="Calibri" w:hAnsi="Calibri" w:cs="Arial"/>
                          <w:bCs/>
                          <w:color w:val="17365D"/>
                          <w:sz w:val="18"/>
                          <w:szCs w:val="22"/>
                        </w:rPr>
                      </w:pPr>
                    </w:p>
                    <w:p w:rsidR="005347E1" w:rsidRPr="00613B23" w:rsidRDefault="005347E1" w:rsidP="005347E1">
                      <w:pPr>
                        <w:ind w:right="96"/>
                        <w:jc w:val="both"/>
                        <w:rPr>
                          <w:rFonts w:ascii="Calibri" w:hAnsi="Calibri" w:cs="Arial"/>
                          <w:bCs/>
                          <w:color w:val="17365D"/>
                          <w:sz w:val="18"/>
                          <w:szCs w:val="22"/>
                        </w:rPr>
                      </w:pPr>
                    </w:p>
                    <w:p w:rsidR="005347E1" w:rsidRPr="00000107" w:rsidRDefault="005347E1" w:rsidP="005347E1">
                      <w:pPr>
                        <w:spacing w:line="288" w:lineRule="auto"/>
                        <w:ind w:left="-142" w:right="-177"/>
                        <w:jc w:val="both"/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</w:pPr>
                    </w:p>
                    <w:p w:rsidR="005347E1" w:rsidRDefault="005347E1" w:rsidP="005347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347E1" w:rsidRDefault="005347E1">
      <w:pPr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174130AB" wp14:editId="3AF4C7B8">
            <wp:simplePos x="0" y="0"/>
            <wp:positionH relativeFrom="column">
              <wp:posOffset>-704850</wp:posOffset>
            </wp:positionH>
            <wp:positionV relativeFrom="paragraph">
              <wp:posOffset>3091815</wp:posOffset>
            </wp:positionV>
            <wp:extent cx="6829425" cy="401002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Gosfo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0100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page"/>
      </w:r>
    </w:p>
    <w:p w:rsidR="005347E1" w:rsidRPr="005347E1" w:rsidRDefault="005347E1">
      <w:pPr>
        <w:rPr>
          <w:b/>
        </w:rPr>
      </w:pPr>
      <w:r>
        <w:rPr>
          <w:b/>
          <w:noProof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0CA867B1" wp14:editId="339EB962">
            <wp:simplePos x="0" y="0"/>
            <wp:positionH relativeFrom="column">
              <wp:posOffset>-828675</wp:posOffset>
            </wp:positionH>
            <wp:positionV relativeFrom="paragraph">
              <wp:posOffset>-457200</wp:posOffset>
            </wp:positionV>
            <wp:extent cx="3548380" cy="4057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Gosford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1831C8EA" wp14:editId="48F57C25">
            <wp:simplePos x="0" y="0"/>
            <wp:positionH relativeFrom="column">
              <wp:posOffset>3009900</wp:posOffset>
            </wp:positionH>
            <wp:positionV relativeFrom="paragraph">
              <wp:posOffset>-400050</wp:posOffset>
            </wp:positionV>
            <wp:extent cx="3035050" cy="3914775"/>
            <wp:effectExtent l="19050" t="19050" r="133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JustinCoulson_EastGosfor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050" cy="39147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7E1" w:rsidRPr="00534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02E"/>
    <w:multiLevelType w:val="hybridMultilevel"/>
    <w:tmpl w:val="6F3CB5B8"/>
    <w:lvl w:ilvl="0" w:tplc="0C0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E1"/>
    <w:rsid w:val="00044F01"/>
    <w:rsid w:val="002F3774"/>
    <w:rsid w:val="004A6FA2"/>
    <w:rsid w:val="005347E1"/>
    <w:rsid w:val="005E4EA2"/>
    <w:rsid w:val="00733C42"/>
    <w:rsid w:val="00931F3E"/>
    <w:rsid w:val="00A95079"/>
    <w:rsid w:val="00BF329D"/>
    <w:rsid w:val="00EE6C06"/>
    <w:rsid w:val="00FD287C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7E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7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3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7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7E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7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3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7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nbayparentcounc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rokenbayparentcounc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nbayparentcouncil.com/promoting-dr-justin-coulson.html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31FC9B64</Template>
  <TotalTime>72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Renfrew</dc:creator>
  <cp:lastModifiedBy>Catherine Renfrew</cp:lastModifiedBy>
  <cp:revision>11</cp:revision>
  <dcterms:created xsi:type="dcterms:W3CDTF">2015-06-26T07:46:00Z</dcterms:created>
  <dcterms:modified xsi:type="dcterms:W3CDTF">2015-06-26T09:17:00Z</dcterms:modified>
</cp:coreProperties>
</file>